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21" w:rsidRPr="00357D21" w:rsidRDefault="00357D21" w:rsidP="00357D21">
      <w:pPr>
        <w:ind w:right="-136" w:firstLine="540"/>
        <w:jc w:val="center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70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57D21">
        <w:rPr>
          <w:rFonts w:ascii="Arial" w:hAnsi="Arial" w:cs="Arial"/>
          <w:b/>
          <w:bCs/>
          <w:color w:val="000000"/>
          <w:sz w:val="22"/>
          <w:szCs w:val="22"/>
        </w:rPr>
        <w:t>ANEXO II</w:t>
      </w:r>
    </w:p>
    <w:p w:rsidR="00357D21" w:rsidRPr="00357D21" w:rsidRDefault="00357D21" w:rsidP="00357D21">
      <w:pPr>
        <w:ind w:left="180" w:firstLine="719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ind w:left="180" w:firstLine="71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57D21">
        <w:rPr>
          <w:rFonts w:ascii="Arial" w:hAnsi="Arial" w:cs="Arial"/>
          <w:b/>
          <w:bCs/>
          <w:color w:val="000000"/>
          <w:sz w:val="22"/>
          <w:szCs w:val="22"/>
        </w:rPr>
        <w:t>AGRUPACION DE DEFENSA SANITARIA GANADERA</w:t>
      </w:r>
    </w:p>
    <w:p w:rsidR="00357D21" w:rsidRPr="00357D21" w:rsidRDefault="00357D21" w:rsidP="00357D21">
      <w:pPr>
        <w:ind w:left="180" w:firstLine="71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ind w:left="180" w:firstLine="719"/>
        <w:rPr>
          <w:rFonts w:ascii="Arial" w:hAnsi="Arial" w:cs="Arial"/>
          <w:b/>
          <w:bCs/>
          <w:color w:val="000000"/>
          <w:sz w:val="22"/>
          <w:szCs w:val="22"/>
        </w:rPr>
      </w:pPr>
      <w:r w:rsidRPr="00357D21">
        <w:rPr>
          <w:rFonts w:ascii="Arial" w:hAnsi="Arial" w:cs="Arial"/>
          <w:b/>
          <w:bCs/>
          <w:color w:val="000000"/>
          <w:sz w:val="22"/>
          <w:szCs w:val="22"/>
        </w:rPr>
        <w:t>ADSG________________________________________________________</w:t>
      </w: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sz w:val="22"/>
          <w:szCs w:val="22"/>
        </w:rPr>
      </w:pPr>
      <w:r w:rsidRPr="00357D21">
        <w:rPr>
          <w:rFonts w:ascii="Arial" w:hAnsi="Arial" w:cs="Arial"/>
          <w:color w:val="000000"/>
          <w:sz w:val="22"/>
          <w:szCs w:val="22"/>
        </w:rPr>
        <w:t xml:space="preserve"> El abajo firmante, ___________________________________________con NIF_________________, con domicilio____________________________________ Municipio___________________________, titular/representante </w:t>
      </w:r>
      <w:r w:rsidRPr="00357D21">
        <w:rPr>
          <w:rFonts w:ascii="Arial" w:hAnsi="Arial" w:cs="Arial"/>
          <w:sz w:val="22"/>
          <w:szCs w:val="22"/>
        </w:rPr>
        <w:t>(táchese lo que no proceda) de la explotación con código REGA ES___________________________, y cuyo titular es____________________________________ cuya clasificación zootécnica es________________________________.</w:t>
      </w: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539"/>
        <w:jc w:val="center"/>
        <w:rPr>
          <w:rFonts w:ascii="Arial" w:hAnsi="Arial" w:cs="Arial"/>
          <w:color w:val="000000"/>
          <w:sz w:val="22"/>
          <w:szCs w:val="22"/>
        </w:rPr>
      </w:pPr>
      <w:r w:rsidRPr="00357D21">
        <w:rPr>
          <w:rFonts w:ascii="Arial" w:hAnsi="Arial" w:cs="Arial"/>
          <w:color w:val="000000"/>
          <w:sz w:val="22"/>
          <w:szCs w:val="22"/>
        </w:rPr>
        <w:t>DECLARA</w:t>
      </w: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  <w:r w:rsidRPr="00357D21">
        <w:rPr>
          <w:rFonts w:ascii="Arial" w:hAnsi="Arial" w:cs="Arial"/>
          <w:color w:val="000000"/>
          <w:sz w:val="22"/>
          <w:szCs w:val="22"/>
        </w:rPr>
        <w:t xml:space="preserve">Que cumple las condiciones del anexo I del Reglamento (CE) nº 702/2014 de la Comisión, para ser considerada </w:t>
      </w:r>
      <w:r w:rsidRPr="00357D21">
        <w:rPr>
          <w:rFonts w:ascii="Arial" w:hAnsi="Arial" w:cs="Arial"/>
          <w:b/>
          <w:bCs/>
          <w:color w:val="000000"/>
          <w:sz w:val="22"/>
          <w:szCs w:val="22"/>
        </w:rPr>
        <w:t>“Pequeña y Mediana Empresa”</w:t>
      </w:r>
      <w:r w:rsidRPr="00357D21">
        <w:rPr>
          <w:rFonts w:ascii="Arial" w:hAnsi="Arial" w:cs="Arial"/>
          <w:color w:val="000000"/>
          <w:sz w:val="22"/>
          <w:szCs w:val="22"/>
        </w:rPr>
        <w:t xml:space="preserve"> y </w:t>
      </w:r>
      <w:r w:rsidRPr="00357D21">
        <w:rPr>
          <w:rFonts w:ascii="Arial" w:hAnsi="Arial" w:cs="Arial"/>
          <w:b/>
          <w:color w:val="000000"/>
          <w:sz w:val="22"/>
          <w:szCs w:val="22"/>
        </w:rPr>
        <w:t>no se encuentra calificada como empresa en crisis,</w:t>
      </w:r>
      <w:r w:rsidRPr="00357D21">
        <w:rPr>
          <w:rFonts w:ascii="Arial" w:hAnsi="Arial" w:cs="Arial"/>
          <w:color w:val="000000"/>
          <w:sz w:val="22"/>
          <w:szCs w:val="22"/>
        </w:rPr>
        <w:t xml:space="preserve"> de acuerdo con el artículo 2 del  citado Reglamento. Igualmente no está sujeta a una orden de recuperación pendiente tras una decisión previa de la Comisión que haya declarado una ayuda ilegal e incompatible con el mercado interior.</w:t>
      </w: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  <w:r w:rsidRPr="00357D21">
        <w:rPr>
          <w:rFonts w:ascii="Arial" w:hAnsi="Arial" w:cs="Arial"/>
          <w:color w:val="000000"/>
          <w:sz w:val="22"/>
          <w:szCs w:val="22"/>
        </w:rPr>
        <w:t>Que pertenece a la Agrupación de Defensa Sanitaria Ganadera arriba indicada para el año _____ y conoce las obligaciones que conlleva pertenecer a la ADSG, autorizando, según la Ley Orgánica de Protección de datos 15/1999, a la Consejería de Agricultura y Agua y a los veterinarios responsables de la ADSG a la utilización de los datos sanitarios recabados en la ejecución del Programa Sanitario para los fines que se consideren necesarios para el buen funcionamiento y posterior resolución de la ayuda a la agrupación.</w:t>
      </w: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  <w:r w:rsidRPr="00357D21">
        <w:rPr>
          <w:rFonts w:ascii="Arial" w:hAnsi="Arial" w:cs="Arial"/>
          <w:color w:val="000000"/>
          <w:sz w:val="22"/>
          <w:szCs w:val="22"/>
        </w:rPr>
        <w:t>Y para que conste y surta los efectos oportunos, se firma en _________________, a ______ de _______________de _______</w:t>
      </w: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43229" w:rsidRDefault="00357D21" w:rsidP="00747D09">
      <w:pPr>
        <w:spacing w:after="60"/>
        <w:ind w:right="-136"/>
        <w:jc w:val="both"/>
      </w:pPr>
      <w:r w:rsidRPr="00357D21">
        <w:rPr>
          <w:rFonts w:ascii="Arial" w:hAnsi="Arial" w:cs="Arial"/>
          <w:b/>
          <w:color w:val="000000"/>
          <w:sz w:val="20"/>
          <w:szCs w:val="20"/>
        </w:rPr>
        <w:t>CONSEJERÍA DE AGUA, AGRICULTURA, GANADERIA Y PESCA DE LA REGION DE MURCIA</w:t>
      </w:r>
      <w:r w:rsidR="00747D09">
        <w:rPr>
          <w:rFonts w:ascii="Arial" w:hAnsi="Arial" w:cs="Arial"/>
          <w:b/>
          <w:color w:val="000000"/>
          <w:sz w:val="20"/>
          <w:szCs w:val="20"/>
        </w:rPr>
        <w:t>.</w:t>
      </w:r>
      <w:bookmarkStart w:id="0" w:name="_GoBack"/>
      <w:bookmarkEnd w:id="0"/>
    </w:p>
    <w:sectPr w:rsidR="00743229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21" w:rsidRDefault="00357D21" w:rsidP="0033118A">
      <w:r>
        <w:separator/>
      </w:r>
    </w:p>
  </w:endnote>
  <w:endnote w:type="continuationSeparator" w:id="0">
    <w:p w:rsidR="00357D21" w:rsidRDefault="00357D2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21" w:rsidRDefault="00357D21" w:rsidP="0033118A">
      <w:r>
        <w:separator/>
      </w:r>
    </w:p>
  </w:footnote>
  <w:footnote w:type="continuationSeparator" w:id="0">
    <w:p w:rsidR="00357D21" w:rsidRDefault="00357D2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57D21" w:rsidTr="00244494">
      <w:trPr>
        <w:cantSplit/>
        <w:trHeight w:hRule="exact" w:val="2608"/>
      </w:trPr>
      <w:tc>
        <w:tcPr>
          <w:tcW w:w="11906" w:type="dxa"/>
          <w:noWrap/>
        </w:tcPr>
        <w:p w:rsidR="00357D21" w:rsidRDefault="00357D2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157A5E8" wp14:editId="7A84A239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7D21" w:rsidRPr="005271AF" w:rsidRDefault="00357D21" w:rsidP="00827992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6E"/>
    <w:rsid w:val="00047D79"/>
    <w:rsid w:val="00090630"/>
    <w:rsid w:val="000A6CBE"/>
    <w:rsid w:val="000B4103"/>
    <w:rsid w:val="0013104E"/>
    <w:rsid w:val="001353E8"/>
    <w:rsid w:val="00156DC7"/>
    <w:rsid w:val="0019746C"/>
    <w:rsid w:val="001F6198"/>
    <w:rsid w:val="0020548E"/>
    <w:rsid w:val="00235B81"/>
    <w:rsid w:val="00244494"/>
    <w:rsid w:val="0033118A"/>
    <w:rsid w:val="00357D21"/>
    <w:rsid w:val="003C26F0"/>
    <w:rsid w:val="003C5AC4"/>
    <w:rsid w:val="003E5EBF"/>
    <w:rsid w:val="003F36E0"/>
    <w:rsid w:val="003F539B"/>
    <w:rsid w:val="00406AFD"/>
    <w:rsid w:val="004238E7"/>
    <w:rsid w:val="004347D7"/>
    <w:rsid w:val="004E7DEE"/>
    <w:rsid w:val="004F3E77"/>
    <w:rsid w:val="005271AF"/>
    <w:rsid w:val="00533A1F"/>
    <w:rsid w:val="00544D5F"/>
    <w:rsid w:val="00546BB5"/>
    <w:rsid w:val="00557CCC"/>
    <w:rsid w:val="00681F44"/>
    <w:rsid w:val="0068326E"/>
    <w:rsid w:val="006A3F56"/>
    <w:rsid w:val="006D4838"/>
    <w:rsid w:val="006E3224"/>
    <w:rsid w:val="00743229"/>
    <w:rsid w:val="00747D09"/>
    <w:rsid w:val="00752411"/>
    <w:rsid w:val="00805E6D"/>
    <w:rsid w:val="00827992"/>
    <w:rsid w:val="008B55BB"/>
    <w:rsid w:val="008E3810"/>
    <w:rsid w:val="009523E3"/>
    <w:rsid w:val="00A441B7"/>
    <w:rsid w:val="00AD4D41"/>
    <w:rsid w:val="00B20163"/>
    <w:rsid w:val="00BD783F"/>
    <w:rsid w:val="00C44004"/>
    <w:rsid w:val="00D0196C"/>
    <w:rsid w:val="00D23C1E"/>
    <w:rsid w:val="00DC19AE"/>
    <w:rsid w:val="00EC0798"/>
    <w:rsid w:val="00F078BA"/>
    <w:rsid w:val="00F217D2"/>
    <w:rsid w:val="00F36274"/>
    <w:rsid w:val="00F57B54"/>
    <w:rsid w:val="00F64701"/>
    <w:rsid w:val="00F80FE4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CCC1DA4A-1D6A-4BCA-B8FD-3ABE66C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6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DC7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743229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231F20"/>
      <w:sz w:val="22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43229"/>
    <w:rPr>
      <w:rFonts w:ascii="Arial" w:eastAsia="Times New Roman" w:hAnsi="Arial" w:cs="Arial"/>
      <w:color w:val="231F20"/>
      <w:szCs w:val="18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43229"/>
    <w:pPr>
      <w:ind w:firstLine="540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4322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43229"/>
    <w:rPr>
      <w:color w:val="0563C1" w:themeColor="hyperlink"/>
      <w:u w:val="single"/>
    </w:rPr>
  </w:style>
  <w:style w:type="paragraph" w:customStyle="1" w:styleId="Default">
    <w:name w:val="Default"/>
    <w:rsid w:val="00743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48b\AppData\Local\Temp\7zO4AFC20AE\CAAGPMA%20-%20DGPAGMM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CAAGPMA - DGPAGMM - Gris.dotx</Template>
  <TotalTime>4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CUENCA SANCHEZ, ANDRES</dc:creator>
  <cp:keywords/>
  <dc:description/>
  <cp:lastModifiedBy>CAMARA GARCIA, PAULINA</cp:lastModifiedBy>
  <cp:revision>4</cp:revision>
  <cp:lastPrinted>2022-04-22T11:19:00Z</cp:lastPrinted>
  <dcterms:created xsi:type="dcterms:W3CDTF">2023-05-25T10:23:00Z</dcterms:created>
  <dcterms:modified xsi:type="dcterms:W3CDTF">2023-05-29T14:52:00Z</dcterms:modified>
</cp:coreProperties>
</file>